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6E442" w14:textId="0A6B2934" w:rsidR="001866EB" w:rsidRPr="00BD7CA1" w:rsidRDefault="00EF7CE1" w:rsidP="00BD7CA1">
      <w:pPr>
        <w:jc w:val="center"/>
        <w:rPr>
          <w:rStyle w:val="Forte"/>
          <w:rFonts w:ascii="Arial" w:hAnsi="Arial" w:cs="Arial"/>
          <w:sz w:val="28"/>
          <w:szCs w:val="24"/>
        </w:rPr>
      </w:pPr>
      <w:r>
        <w:rPr>
          <w:rStyle w:val="Forte"/>
          <w:rFonts w:ascii="Arial" w:hAnsi="Arial" w:cs="Arial"/>
          <w:sz w:val="28"/>
          <w:szCs w:val="24"/>
        </w:rPr>
        <w:t>Fiscalidade Internacional – Princípios e Mecanismos</w:t>
      </w:r>
    </w:p>
    <w:p w14:paraId="047F7C77" w14:textId="77777777" w:rsidR="00433910" w:rsidRPr="00207F46" w:rsidRDefault="00433910" w:rsidP="00BD7CA1">
      <w:pPr>
        <w:shd w:val="clear" w:color="auto" w:fill="C00000"/>
        <w:spacing w:before="200"/>
        <w:ind w:firstLine="284"/>
        <w:jc w:val="both"/>
        <w:rPr>
          <w:rStyle w:val="Forte"/>
          <w:rFonts w:ascii="Arial" w:hAnsi="Arial" w:cs="Arial"/>
          <w:sz w:val="24"/>
          <w:szCs w:val="24"/>
        </w:rPr>
      </w:pPr>
      <w:r w:rsidRPr="00207F46">
        <w:rPr>
          <w:rStyle w:val="Forte"/>
          <w:rFonts w:ascii="Arial" w:hAnsi="Arial" w:cs="Arial"/>
          <w:sz w:val="24"/>
          <w:szCs w:val="24"/>
        </w:rPr>
        <w:t>Objetivos Gerais</w:t>
      </w:r>
    </w:p>
    <w:p w14:paraId="28307422" w14:textId="5E9671E7" w:rsidR="00EA44D7" w:rsidRPr="00EF7CE1" w:rsidRDefault="00EF7CE1" w:rsidP="00EF7CE1">
      <w:pPr>
        <w:ind w:left="284"/>
        <w:contextualSpacing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 xml:space="preserve">A internacionalização crescente das empresas e as trocas financeiras exigem que a dimensão fiscal seja tida em conta no desenvolvimento ou </w:t>
      </w:r>
      <w:proofErr w:type="gramStart"/>
      <w:r w:rsidRPr="0071025B">
        <w:rPr>
          <w:rFonts w:ascii="Arial" w:hAnsi="Arial" w:cs="Arial"/>
          <w:sz w:val="24"/>
          <w:szCs w:val="24"/>
        </w:rPr>
        <w:t>numa</w:t>
      </w:r>
      <w:proofErr w:type="gramEnd"/>
      <w:r w:rsidRPr="00710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025B">
        <w:rPr>
          <w:rFonts w:ascii="Arial" w:hAnsi="Arial" w:cs="Arial"/>
          <w:sz w:val="24"/>
          <w:szCs w:val="24"/>
        </w:rPr>
        <w:t>operação</w:t>
      </w:r>
      <w:proofErr w:type="gramEnd"/>
      <w:r w:rsidRPr="0071025B">
        <w:rPr>
          <w:rFonts w:ascii="Arial" w:hAnsi="Arial" w:cs="Arial"/>
          <w:sz w:val="24"/>
          <w:szCs w:val="24"/>
        </w:rPr>
        <w:t xml:space="preserve"> internac</w:t>
      </w:r>
      <w:r>
        <w:rPr>
          <w:rFonts w:ascii="Arial" w:hAnsi="Arial" w:cs="Arial"/>
          <w:sz w:val="24"/>
          <w:szCs w:val="24"/>
        </w:rPr>
        <w:t>ional. Este Curso tem como obje</w:t>
      </w:r>
      <w:r w:rsidRPr="0071025B">
        <w:rPr>
          <w:rFonts w:ascii="Arial" w:hAnsi="Arial" w:cs="Arial"/>
          <w:sz w:val="24"/>
          <w:szCs w:val="24"/>
        </w:rPr>
        <w:t>tivo dotar os participantes dos conhecimentos e competências que lhes permitam enquadrar-se no domínio da fiscalidade das empresas no plano internacional e terem noção dos principais problemas e constrangimentos a nível fiscal encontradas pelas empresas fora do nosso país.</w:t>
      </w:r>
    </w:p>
    <w:p w14:paraId="65E412E4" w14:textId="77777777" w:rsidR="003E07B0" w:rsidRPr="00207F46" w:rsidRDefault="00BD7CA1" w:rsidP="00BD7CA1">
      <w:pPr>
        <w:shd w:val="clear" w:color="auto" w:fill="C00000"/>
        <w:spacing w:before="200"/>
        <w:ind w:firstLine="284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Objetivos Específicos</w:t>
      </w:r>
    </w:p>
    <w:p w14:paraId="20B9F121" w14:textId="77777777" w:rsidR="00EF7CE1" w:rsidRPr="0071025B" w:rsidRDefault="00EF7CE1" w:rsidP="00EF7CE1">
      <w:pPr>
        <w:autoSpaceDE w:val="0"/>
        <w:autoSpaceDN w:val="0"/>
        <w:ind w:firstLine="284"/>
        <w:jc w:val="both"/>
        <w:rPr>
          <w:rFonts w:ascii="Arial" w:hAnsi="Arial" w:cs="Arial"/>
          <w:noProof/>
          <w:sz w:val="24"/>
          <w:szCs w:val="24"/>
        </w:rPr>
      </w:pPr>
      <w:r w:rsidRPr="0071025B">
        <w:rPr>
          <w:rFonts w:ascii="Arial" w:hAnsi="Arial" w:cs="Arial"/>
          <w:noProof/>
          <w:sz w:val="24"/>
          <w:szCs w:val="24"/>
        </w:rPr>
        <w:t>No final do curso os participantes saberão:</w:t>
      </w:r>
    </w:p>
    <w:p w14:paraId="18643068" w14:textId="77777777" w:rsidR="00EF7CE1" w:rsidRPr="0071025B" w:rsidRDefault="00EF7CE1" w:rsidP="00EF7CE1">
      <w:pPr>
        <w:numPr>
          <w:ilvl w:val="0"/>
          <w:numId w:val="24"/>
        </w:numPr>
        <w:autoSpaceDE w:val="0"/>
        <w:autoSpaceDN w:val="0"/>
        <w:spacing w:after="0"/>
        <w:ind w:left="1428"/>
        <w:jc w:val="both"/>
        <w:rPr>
          <w:rFonts w:ascii="Arial" w:hAnsi="Arial" w:cs="Arial"/>
          <w:noProof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Dominar os fundamentos da fiscalidade internacional</w:t>
      </w:r>
      <w:r>
        <w:rPr>
          <w:rFonts w:ascii="Arial" w:hAnsi="Arial" w:cs="Arial"/>
          <w:sz w:val="24"/>
          <w:szCs w:val="24"/>
        </w:rPr>
        <w:t>;</w:t>
      </w:r>
    </w:p>
    <w:p w14:paraId="56A1C475" w14:textId="77777777" w:rsidR="00EF7CE1" w:rsidRPr="0071025B" w:rsidRDefault="00EF7CE1" w:rsidP="00EF7CE1">
      <w:pPr>
        <w:numPr>
          <w:ilvl w:val="0"/>
          <w:numId w:val="24"/>
        </w:numPr>
        <w:autoSpaceDE w:val="0"/>
        <w:autoSpaceDN w:val="0"/>
        <w:spacing w:after="0"/>
        <w:ind w:left="1428"/>
        <w:jc w:val="both"/>
        <w:rPr>
          <w:rFonts w:ascii="Arial" w:hAnsi="Arial" w:cs="Arial"/>
          <w:noProof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Determinar as modalidades da tributação dos benefícios</w:t>
      </w:r>
      <w:r>
        <w:rPr>
          <w:rFonts w:ascii="Arial" w:hAnsi="Arial" w:cs="Arial"/>
          <w:sz w:val="24"/>
          <w:szCs w:val="24"/>
        </w:rPr>
        <w:t>;</w:t>
      </w:r>
    </w:p>
    <w:p w14:paraId="16FAA751" w14:textId="77777777" w:rsidR="00EF7CE1" w:rsidRPr="0071025B" w:rsidRDefault="00EF7CE1" w:rsidP="00EF7CE1">
      <w:pPr>
        <w:numPr>
          <w:ilvl w:val="0"/>
          <w:numId w:val="24"/>
        </w:numPr>
        <w:autoSpaceDE w:val="0"/>
        <w:autoSpaceDN w:val="0"/>
        <w:spacing w:after="0"/>
        <w:ind w:left="1428"/>
        <w:jc w:val="both"/>
        <w:rPr>
          <w:rFonts w:ascii="Arial" w:hAnsi="Arial" w:cs="Arial"/>
          <w:noProof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Conhecer os dispositivos de luta contra a evasão fiscal</w:t>
      </w:r>
      <w:r>
        <w:rPr>
          <w:rFonts w:ascii="Arial" w:hAnsi="Arial" w:cs="Arial"/>
          <w:sz w:val="24"/>
          <w:szCs w:val="24"/>
        </w:rPr>
        <w:t>;</w:t>
      </w:r>
    </w:p>
    <w:p w14:paraId="28F19250" w14:textId="77777777" w:rsidR="00EF7CE1" w:rsidRPr="0071025B" w:rsidRDefault="00EF7CE1" w:rsidP="00EF7CE1">
      <w:pPr>
        <w:numPr>
          <w:ilvl w:val="0"/>
          <w:numId w:val="24"/>
        </w:numPr>
        <w:autoSpaceDE w:val="0"/>
        <w:autoSpaceDN w:val="0"/>
        <w:spacing w:after="0"/>
        <w:ind w:left="1428"/>
        <w:jc w:val="both"/>
        <w:rPr>
          <w:rFonts w:ascii="Arial" w:hAnsi="Arial" w:cs="Arial"/>
          <w:noProof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Dominar a tributação de dividendos</w:t>
      </w:r>
      <w:r>
        <w:rPr>
          <w:rFonts w:ascii="Arial" w:hAnsi="Arial" w:cs="Arial"/>
          <w:sz w:val="24"/>
          <w:szCs w:val="24"/>
        </w:rPr>
        <w:t>;</w:t>
      </w:r>
    </w:p>
    <w:p w14:paraId="49C0F328" w14:textId="65BF0C84" w:rsidR="00EA44D7" w:rsidRPr="00EF7CE1" w:rsidRDefault="00EF7CE1" w:rsidP="00EF7CE1">
      <w:pPr>
        <w:numPr>
          <w:ilvl w:val="0"/>
          <w:numId w:val="24"/>
        </w:numPr>
        <w:autoSpaceDE w:val="0"/>
        <w:autoSpaceDN w:val="0"/>
        <w:ind w:left="1428"/>
        <w:jc w:val="both"/>
        <w:rPr>
          <w:rStyle w:val="Forte"/>
          <w:rFonts w:ascii="Arial" w:hAnsi="Arial" w:cs="Arial"/>
          <w:b w:val="0"/>
          <w:bCs w:val="0"/>
          <w:noProof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Delimitar as operações internacionais e o IVA</w:t>
      </w:r>
      <w:r>
        <w:rPr>
          <w:rFonts w:ascii="Arial" w:hAnsi="Arial" w:cs="Arial"/>
          <w:sz w:val="24"/>
          <w:szCs w:val="24"/>
        </w:rPr>
        <w:t>.</w:t>
      </w:r>
    </w:p>
    <w:p w14:paraId="0A3D29B7" w14:textId="77777777" w:rsidR="003E07B0" w:rsidRPr="00207F46" w:rsidRDefault="00BD7CA1" w:rsidP="00BD7CA1">
      <w:pPr>
        <w:shd w:val="clear" w:color="auto" w:fill="C00000"/>
        <w:spacing w:before="200"/>
        <w:ind w:firstLine="284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Destinatários</w:t>
      </w:r>
    </w:p>
    <w:p w14:paraId="34D16660" w14:textId="6F85F85C" w:rsidR="00EA44D7" w:rsidRPr="00EF7CE1" w:rsidRDefault="00EF7CE1" w:rsidP="00EF7CE1">
      <w:pPr>
        <w:ind w:left="284"/>
        <w:contextualSpacing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Este Curso destina-se essencialmente a Responsáveis contabilistas e fiscais que desejem integrar melhor a dimensão fiscal internacional nas suas decisões, mas também a todos os outros profissionais envolvidos e com responsabilidade ao nível de operações fiscais internacionais.</w:t>
      </w:r>
    </w:p>
    <w:p w14:paraId="60514C70" w14:textId="77777777" w:rsidR="00CA735A" w:rsidRPr="00207F46" w:rsidRDefault="00CA735A" w:rsidP="00CA735A">
      <w:pPr>
        <w:shd w:val="clear" w:color="auto" w:fill="C00000"/>
        <w:spacing w:before="200"/>
        <w:ind w:firstLine="284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Pré-requisitos</w:t>
      </w:r>
    </w:p>
    <w:p w14:paraId="29EE3D2E" w14:textId="77777777" w:rsidR="00CA735A" w:rsidRPr="00E44BDC" w:rsidRDefault="00CA735A" w:rsidP="00CA735A">
      <w:pPr>
        <w:ind w:left="284" w:right="28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 pré-requisitos necessários </w:t>
      </w:r>
      <w:r>
        <w:rPr>
          <w:rStyle w:val="Forte"/>
          <w:rFonts w:ascii="Arial" w:hAnsi="Arial" w:cs="Arial"/>
          <w:b w:val="0"/>
          <w:sz w:val="24"/>
          <w:szCs w:val="24"/>
        </w:rPr>
        <w:t>p</w:t>
      </w:r>
      <w:r w:rsidRPr="00CA735A">
        <w:rPr>
          <w:rStyle w:val="Forte"/>
          <w:rFonts w:ascii="Arial" w:hAnsi="Arial" w:cs="Arial"/>
          <w:b w:val="0"/>
          <w:sz w:val="24"/>
          <w:szCs w:val="24"/>
        </w:rPr>
        <w:t xml:space="preserve">ara frequentar este curso </w:t>
      </w:r>
      <w:r>
        <w:rPr>
          <w:rFonts w:ascii="Arial" w:hAnsi="Arial" w:cs="Arial"/>
          <w:bCs/>
          <w:sz w:val="24"/>
          <w:szCs w:val="24"/>
        </w:rPr>
        <w:t>são:</w:t>
      </w:r>
    </w:p>
    <w:p w14:paraId="33ADD50B" w14:textId="77777777" w:rsidR="00CA735A" w:rsidRPr="00CA735A" w:rsidRDefault="00CA735A" w:rsidP="00CA735A">
      <w:pPr>
        <w:pStyle w:val="PargrafodaLista"/>
        <w:numPr>
          <w:ilvl w:val="0"/>
          <w:numId w:val="23"/>
        </w:numPr>
        <w:ind w:right="28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CA735A">
        <w:rPr>
          <w:rStyle w:val="Forte"/>
          <w:rFonts w:ascii="Arial" w:hAnsi="Arial" w:cs="Arial"/>
          <w:b w:val="0"/>
          <w:sz w:val="24"/>
          <w:szCs w:val="24"/>
        </w:rPr>
        <w:t xml:space="preserve">Ter acesso a um computador ou um </w:t>
      </w:r>
      <w:proofErr w:type="spellStart"/>
      <w:r w:rsidRPr="00CA735A">
        <w:rPr>
          <w:rStyle w:val="Forte"/>
          <w:rFonts w:ascii="Arial" w:hAnsi="Arial" w:cs="Arial"/>
          <w:b w:val="0"/>
          <w:sz w:val="24"/>
          <w:szCs w:val="24"/>
        </w:rPr>
        <w:t>tablet</w:t>
      </w:r>
      <w:proofErr w:type="spellEnd"/>
      <w:r w:rsidRPr="00CA735A">
        <w:rPr>
          <w:rStyle w:val="Forte"/>
          <w:rFonts w:ascii="Arial" w:hAnsi="Arial" w:cs="Arial"/>
          <w:b w:val="0"/>
          <w:sz w:val="24"/>
          <w:szCs w:val="24"/>
        </w:rPr>
        <w:t xml:space="preserve"> com ligação à Internet e um </w:t>
      </w:r>
      <w:proofErr w:type="gramStart"/>
      <w:r w:rsidRPr="00CA735A">
        <w:rPr>
          <w:rStyle w:val="Forte"/>
          <w:rFonts w:ascii="Arial" w:hAnsi="Arial" w:cs="Arial"/>
          <w:b w:val="0"/>
          <w:sz w:val="24"/>
          <w:szCs w:val="24"/>
        </w:rPr>
        <w:t>browser</w:t>
      </w:r>
      <w:proofErr w:type="gramEnd"/>
      <w:r w:rsidRPr="00CA735A">
        <w:rPr>
          <w:rStyle w:val="Forte"/>
          <w:rFonts w:ascii="Arial" w:hAnsi="Arial" w:cs="Arial"/>
          <w:b w:val="0"/>
          <w:sz w:val="24"/>
          <w:szCs w:val="24"/>
        </w:rPr>
        <w:t xml:space="preserve"> (programa para navegar na web), como o Chrome, Safari, Firefox ou Internet Explorer.</w:t>
      </w:r>
    </w:p>
    <w:p w14:paraId="2ED2DDD7" w14:textId="77777777" w:rsidR="00CA735A" w:rsidRPr="00CA735A" w:rsidRDefault="00CA735A" w:rsidP="00CA735A">
      <w:pPr>
        <w:pStyle w:val="PargrafodaLista"/>
        <w:numPr>
          <w:ilvl w:val="0"/>
          <w:numId w:val="23"/>
        </w:numPr>
        <w:ind w:right="28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CA735A">
        <w:rPr>
          <w:rStyle w:val="Forte"/>
          <w:rFonts w:ascii="Arial" w:hAnsi="Arial" w:cs="Arial"/>
          <w:b w:val="0"/>
          <w:sz w:val="24"/>
          <w:szCs w:val="24"/>
        </w:rPr>
        <w:t xml:space="preserve">Pode aceder ao curso a partir de qualquer computador (por exemplo, em casa e no escritório), </w:t>
      </w:r>
      <w:proofErr w:type="spellStart"/>
      <w:r w:rsidRPr="00CA735A">
        <w:rPr>
          <w:rStyle w:val="Forte"/>
          <w:rFonts w:ascii="Arial" w:hAnsi="Arial" w:cs="Arial"/>
          <w:b w:val="0"/>
          <w:sz w:val="24"/>
          <w:szCs w:val="24"/>
        </w:rPr>
        <w:t>tablet</w:t>
      </w:r>
      <w:proofErr w:type="spellEnd"/>
      <w:r w:rsidRPr="00CA735A">
        <w:rPr>
          <w:rStyle w:val="Forte"/>
          <w:rFonts w:ascii="Arial" w:hAnsi="Arial" w:cs="Arial"/>
          <w:b w:val="0"/>
          <w:sz w:val="24"/>
          <w:szCs w:val="24"/>
        </w:rPr>
        <w:t xml:space="preserve"> ou </w:t>
      </w:r>
      <w:proofErr w:type="spellStart"/>
      <w:r w:rsidRPr="00CA735A">
        <w:rPr>
          <w:rStyle w:val="Forte"/>
          <w:rFonts w:ascii="Arial" w:hAnsi="Arial" w:cs="Arial"/>
          <w:b w:val="0"/>
          <w:sz w:val="24"/>
          <w:szCs w:val="24"/>
        </w:rPr>
        <w:t>smartphone</w:t>
      </w:r>
      <w:proofErr w:type="spellEnd"/>
      <w:r w:rsidRPr="00CA735A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14:paraId="6A954896" w14:textId="77777777" w:rsidR="002A6BC0" w:rsidRPr="00207F46" w:rsidRDefault="00BD7CA1" w:rsidP="00BD7CA1">
      <w:pPr>
        <w:shd w:val="clear" w:color="auto" w:fill="C00000"/>
        <w:spacing w:before="200"/>
        <w:ind w:firstLine="284"/>
        <w:jc w:val="both"/>
        <w:rPr>
          <w:rStyle w:val="Forte"/>
        </w:rPr>
      </w:pPr>
      <w:r>
        <w:rPr>
          <w:rStyle w:val="Forte"/>
          <w:rFonts w:ascii="Arial" w:hAnsi="Arial" w:cs="Arial"/>
          <w:sz w:val="24"/>
          <w:szCs w:val="24"/>
        </w:rPr>
        <w:t>Carga Horária</w:t>
      </w:r>
    </w:p>
    <w:p w14:paraId="546847AB" w14:textId="6EEA2F76" w:rsidR="00EA44D7" w:rsidRPr="00EF7CE1" w:rsidRDefault="00EF7CE1" w:rsidP="00EF7CE1">
      <w:pPr>
        <w:ind w:left="284" w:right="283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Horas</w:t>
      </w:r>
    </w:p>
    <w:p w14:paraId="3F9250A6" w14:textId="77777777" w:rsidR="002A6BC0" w:rsidRPr="00207F46" w:rsidRDefault="002A6BC0" w:rsidP="00BD7CA1">
      <w:pPr>
        <w:shd w:val="clear" w:color="auto" w:fill="C00000"/>
        <w:spacing w:before="200"/>
        <w:ind w:firstLine="284"/>
        <w:jc w:val="both"/>
        <w:rPr>
          <w:rStyle w:val="Forte"/>
        </w:rPr>
      </w:pPr>
      <w:r w:rsidRPr="00207F46">
        <w:rPr>
          <w:rStyle w:val="Forte"/>
          <w:rFonts w:ascii="Arial" w:hAnsi="Arial" w:cs="Arial"/>
          <w:sz w:val="24"/>
          <w:szCs w:val="24"/>
        </w:rPr>
        <w:t>Conteúdo Programático</w:t>
      </w:r>
    </w:p>
    <w:p w14:paraId="0365FFCF" w14:textId="007E1545" w:rsidR="00CF031C" w:rsidRDefault="00CF031C" w:rsidP="00BD7CA1">
      <w:pPr>
        <w:ind w:left="284" w:righ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Módulo 0 – Apresentação de Plataforma e Método de Utilização</w:t>
      </w:r>
    </w:p>
    <w:p w14:paraId="0B90A305" w14:textId="77777777" w:rsidR="00EF7CE1" w:rsidRPr="00EF7CE1" w:rsidRDefault="00EF7CE1" w:rsidP="00EF7CE1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7CE1">
        <w:rPr>
          <w:rFonts w:ascii="Arial" w:hAnsi="Arial" w:cs="Arial"/>
          <w:b/>
          <w:sz w:val="24"/>
          <w:szCs w:val="24"/>
        </w:rPr>
        <w:t>Módulo I - Delimitar as fontes da fiscalidade internacional</w:t>
      </w:r>
    </w:p>
    <w:p w14:paraId="46CA9DEE" w14:textId="77777777" w:rsidR="00EF7CE1" w:rsidRPr="0071025B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025B">
        <w:rPr>
          <w:rFonts w:ascii="Arial" w:hAnsi="Arial" w:cs="Arial"/>
          <w:sz w:val="24"/>
          <w:szCs w:val="24"/>
        </w:rPr>
        <w:t>Direito interno dos estados</w:t>
      </w:r>
      <w:r>
        <w:rPr>
          <w:rFonts w:ascii="Arial" w:hAnsi="Arial" w:cs="Arial"/>
          <w:sz w:val="24"/>
          <w:szCs w:val="24"/>
        </w:rPr>
        <w:t>;</w:t>
      </w:r>
    </w:p>
    <w:p w14:paraId="66198641" w14:textId="77777777" w:rsidR="00EF7CE1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lastRenderedPageBreak/>
        <w:t>As convenções fiscais:</w:t>
      </w:r>
    </w:p>
    <w:p w14:paraId="7C4060CC" w14:textId="77777777" w:rsidR="00EF7CE1" w:rsidRPr="0071025B" w:rsidRDefault="00EF7CE1" w:rsidP="00EF7CE1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Estrutura das convenções</w:t>
      </w:r>
      <w:r>
        <w:rPr>
          <w:rFonts w:ascii="Arial" w:hAnsi="Arial" w:cs="Arial"/>
          <w:sz w:val="24"/>
          <w:szCs w:val="24"/>
        </w:rPr>
        <w:t>;</w:t>
      </w:r>
    </w:p>
    <w:p w14:paraId="4CCE759C" w14:textId="77777777" w:rsidR="00EF7CE1" w:rsidRPr="0071025B" w:rsidRDefault="00EF7CE1" w:rsidP="00EF7CE1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Métodos para neutralizar a dupla tributação</w:t>
      </w:r>
      <w:r>
        <w:rPr>
          <w:rFonts w:ascii="Arial" w:hAnsi="Arial" w:cs="Arial"/>
          <w:sz w:val="24"/>
          <w:szCs w:val="24"/>
        </w:rPr>
        <w:t>.</w:t>
      </w:r>
    </w:p>
    <w:p w14:paraId="2782B31F" w14:textId="77777777" w:rsidR="00EF7CE1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A harmonização fiscal europeia.</w:t>
      </w:r>
    </w:p>
    <w:p w14:paraId="5C1E70BF" w14:textId="77777777" w:rsidR="00EF7CE1" w:rsidRPr="0071025B" w:rsidRDefault="00EF7CE1" w:rsidP="00EF7CE1">
      <w:pPr>
        <w:pStyle w:val="PargrafodaLista"/>
        <w:ind w:left="2149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16D829FA" w14:textId="70F5BEFF" w:rsidR="00EF7CE1" w:rsidRPr="00EF7CE1" w:rsidRDefault="00EF7CE1" w:rsidP="00EF7C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EF7CE1">
        <w:rPr>
          <w:rFonts w:ascii="Arial" w:hAnsi="Arial" w:cs="Arial"/>
          <w:b/>
          <w:sz w:val="24"/>
          <w:szCs w:val="24"/>
        </w:rPr>
        <w:t>Módulo II - Definir as modalidades de tributação dos benefícios</w:t>
      </w:r>
    </w:p>
    <w:p w14:paraId="7DCF2672" w14:textId="77777777" w:rsidR="00EF7CE1" w:rsidRPr="0071025B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Princípio de territorialidade de tributação sobre as sociedades</w:t>
      </w:r>
      <w:r>
        <w:rPr>
          <w:rFonts w:ascii="Arial" w:hAnsi="Arial" w:cs="Arial"/>
          <w:sz w:val="24"/>
          <w:szCs w:val="24"/>
        </w:rPr>
        <w:t>;</w:t>
      </w:r>
    </w:p>
    <w:p w14:paraId="0F02E053" w14:textId="77777777" w:rsidR="00EF7CE1" w:rsidRPr="0071025B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mpresas com sede no país e na a</w:t>
      </w:r>
      <w:r w:rsidRPr="0071025B">
        <w:rPr>
          <w:rFonts w:ascii="Arial" w:hAnsi="Arial" w:cs="Arial"/>
          <w:sz w:val="24"/>
          <w:szCs w:val="24"/>
        </w:rPr>
        <w:t>tividade no estrangeiro</w:t>
      </w:r>
      <w:r>
        <w:rPr>
          <w:rFonts w:ascii="Arial" w:hAnsi="Arial" w:cs="Arial"/>
          <w:sz w:val="24"/>
          <w:szCs w:val="24"/>
        </w:rPr>
        <w:t>;</w:t>
      </w:r>
    </w:p>
    <w:p w14:paraId="7C647BD5" w14:textId="77777777" w:rsidR="00EF7CE1" w:rsidRPr="0071025B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Empres</w:t>
      </w:r>
      <w:r>
        <w:rPr>
          <w:rFonts w:ascii="Arial" w:hAnsi="Arial" w:cs="Arial"/>
          <w:sz w:val="24"/>
          <w:szCs w:val="24"/>
        </w:rPr>
        <w:t>as com a</w:t>
      </w:r>
      <w:r w:rsidRPr="0071025B">
        <w:rPr>
          <w:rFonts w:ascii="Arial" w:hAnsi="Arial" w:cs="Arial"/>
          <w:sz w:val="24"/>
          <w:szCs w:val="24"/>
        </w:rPr>
        <w:t>tividade no país e sede no estrangeiro</w:t>
      </w:r>
      <w:r>
        <w:rPr>
          <w:rFonts w:ascii="Arial" w:hAnsi="Arial" w:cs="Arial"/>
          <w:sz w:val="24"/>
          <w:szCs w:val="24"/>
        </w:rPr>
        <w:t>;</w:t>
      </w:r>
    </w:p>
    <w:p w14:paraId="35EF969C" w14:textId="77777777" w:rsidR="00EF7CE1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Determinação do benefício tributável em Portugal</w:t>
      </w:r>
      <w:r>
        <w:rPr>
          <w:rFonts w:ascii="Arial" w:hAnsi="Arial" w:cs="Arial"/>
          <w:sz w:val="24"/>
          <w:szCs w:val="24"/>
        </w:rPr>
        <w:t>.</w:t>
      </w:r>
    </w:p>
    <w:p w14:paraId="4371BECE" w14:textId="77777777" w:rsidR="00EF7CE1" w:rsidRPr="0000651E" w:rsidRDefault="00EF7CE1" w:rsidP="00EF7CE1">
      <w:pPr>
        <w:pStyle w:val="PargrafodaLista"/>
        <w:ind w:left="2149"/>
        <w:jc w:val="both"/>
        <w:rPr>
          <w:rFonts w:ascii="Arial" w:hAnsi="Arial" w:cs="Arial"/>
          <w:sz w:val="24"/>
          <w:szCs w:val="24"/>
        </w:rPr>
      </w:pPr>
    </w:p>
    <w:p w14:paraId="7DB1C065" w14:textId="1BBDC8AB" w:rsidR="00EF7CE1" w:rsidRPr="00EF7CE1" w:rsidRDefault="00EF7CE1" w:rsidP="00EF7C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EF7CE1">
        <w:rPr>
          <w:rFonts w:ascii="Arial" w:hAnsi="Arial" w:cs="Arial"/>
          <w:b/>
          <w:sz w:val="24"/>
          <w:szCs w:val="24"/>
        </w:rPr>
        <w:t>Módulo III - Referenciar os dispositivos de luta contra a evasão fiscal</w:t>
      </w:r>
    </w:p>
    <w:p w14:paraId="272EE18C" w14:textId="77777777" w:rsidR="00EF7CE1" w:rsidRPr="0071025B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Os riscos fiscais ligados aos preços de transferência</w:t>
      </w:r>
      <w:r>
        <w:rPr>
          <w:rFonts w:ascii="Arial" w:hAnsi="Arial" w:cs="Arial"/>
          <w:sz w:val="24"/>
          <w:szCs w:val="24"/>
        </w:rPr>
        <w:t>;</w:t>
      </w:r>
    </w:p>
    <w:p w14:paraId="4C8F7F44" w14:textId="77777777" w:rsidR="00EF7CE1" w:rsidRPr="0071025B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abuso do direito e o a</w:t>
      </w:r>
      <w:r w:rsidRPr="0071025B">
        <w:rPr>
          <w:rFonts w:ascii="Arial" w:hAnsi="Arial" w:cs="Arial"/>
          <w:sz w:val="24"/>
          <w:szCs w:val="24"/>
        </w:rPr>
        <w:t>to anormal de gestão</w:t>
      </w:r>
      <w:r>
        <w:rPr>
          <w:rFonts w:ascii="Arial" w:hAnsi="Arial" w:cs="Arial"/>
          <w:sz w:val="24"/>
          <w:szCs w:val="24"/>
        </w:rPr>
        <w:t>;</w:t>
      </w:r>
    </w:p>
    <w:p w14:paraId="38123184" w14:textId="77777777" w:rsidR="00EF7CE1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As regras particulares que se aplicam aos países com fiscalidade privilegiada</w:t>
      </w:r>
      <w:r>
        <w:rPr>
          <w:rFonts w:ascii="Arial" w:hAnsi="Arial" w:cs="Arial"/>
          <w:sz w:val="24"/>
          <w:szCs w:val="24"/>
        </w:rPr>
        <w:t>.</w:t>
      </w:r>
    </w:p>
    <w:p w14:paraId="2D025851" w14:textId="77777777" w:rsidR="00EF7CE1" w:rsidRPr="0000651E" w:rsidRDefault="00EF7CE1" w:rsidP="00EF7CE1">
      <w:pPr>
        <w:pStyle w:val="PargrafodaLista"/>
        <w:ind w:left="2149"/>
        <w:jc w:val="both"/>
        <w:rPr>
          <w:rFonts w:ascii="Arial" w:hAnsi="Arial" w:cs="Arial"/>
          <w:sz w:val="24"/>
          <w:szCs w:val="24"/>
        </w:rPr>
      </w:pPr>
    </w:p>
    <w:p w14:paraId="4E02DA37" w14:textId="2BAE39DF" w:rsidR="00EF7CE1" w:rsidRPr="00EF7CE1" w:rsidRDefault="00EF7CE1" w:rsidP="00EF7C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EF7CE1">
        <w:rPr>
          <w:rFonts w:ascii="Arial" w:hAnsi="Arial" w:cs="Arial"/>
          <w:b/>
          <w:sz w:val="24"/>
          <w:szCs w:val="24"/>
        </w:rPr>
        <w:t>Módulo IV - Descrever a tributação de dividendos</w:t>
      </w:r>
    </w:p>
    <w:p w14:paraId="5E7A520F" w14:textId="77777777" w:rsidR="00EF7CE1" w:rsidRPr="0071025B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Tributação no estado da origem</w:t>
      </w:r>
      <w:r>
        <w:rPr>
          <w:rFonts w:ascii="Arial" w:hAnsi="Arial" w:cs="Arial"/>
          <w:sz w:val="24"/>
          <w:szCs w:val="24"/>
        </w:rPr>
        <w:t>;</w:t>
      </w:r>
    </w:p>
    <w:p w14:paraId="15AB00BD" w14:textId="77777777" w:rsidR="00EF7CE1" w:rsidRPr="0071025B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Tributação no estado de residência: mecanismos de eliminação da dupla tributação</w:t>
      </w:r>
      <w:r>
        <w:rPr>
          <w:rFonts w:ascii="Arial" w:hAnsi="Arial" w:cs="Arial"/>
          <w:sz w:val="24"/>
          <w:szCs w:val="24"/>
        </w:rPr>
        <w:t>;</w:t>
      </w:r>
    </w:p>
    <w:p w14:paraId="5C480CBA" w14:textId="77777777" w:rsidR="00EF7CE1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Incidência do regime das sociedades mães e filiais</w:t>
      </w:r>
      <w:r>
        <w:rPr>
          <w:rFonts w:ascii="Arial" w:hAnsi="Arial" w:cs="Arial"/>
          <w:sz w:val="24"/>
          <w:szCs w:val="24"/>
        </w:rPr>
        <w:t>.</w:t>
      </w:r>
    </w:p>
    <w:p w14:paraId="531D3301" w14:textId="77777777" w:rsidR="00EF7CE1" w:rsidRPr="0000651E" w:rsidRDefault="00EF7CE1" w:rsidP="00EF7CE1">
      <w:pPr>
        <w:pStyle w:val="PargrafodaLista"/>
        <w:ind w:left="2149"/>
        <w:jc w:val="both"/>
        <w:rPr>
          <w:rFonts w:ascii="Arial" w:hAnsi="Arial" w:cs="Arial"/>
          <w:sz w:val="24"/>
          <w:szCs w:val="24"/>
        </w:rPr>
      </w:pPr>
    </w:p>
    <w:p w14:paraId="223A9BBC" w14:textId="3576BCD9" w:rsidR="00EF7CE1" w:rsidRPr="00EF7CE1" w:rsidRDefault="00EF7CE1" w:rsidP="00EF7C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EF7CE1">
        <w:rPr>
          <w:rFonts w:ascii="Arial" w:hAnsi="Arial" w:cs="Arial"/>
          <w:b/>
          <w:sz w:val="24"/>
          <w:szCs w:val="24"/>
        </w:rPr>
        <w:t>Módulo V - Situar as operações internacionais e o iva</w:t>
      </w:r>
    </w:p>
    <w:p w14:paraId="3D754421" w14:textId="77777777" w:rsidR="00EF7CE1" w:rsidRPr="0071025B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Princípio de base</w:t>
      </w:r>
      <w:r>
        <w:rPr>
          <w:rFonts w:ascii="Arial" w:hAnsi="Arial" w:cs="Arial"/>
          <w:sz w:val="24"/>
          <w:szCs w:val="24"/>
        </w:rPr>
        <w:t>;</w:t>
      </w:r>
    </w:p>
    <w:p w14:paraId="56C36EBE" w14:textId="77777777" w:rsidR="00EF7CE1" w:rsidRPr="0071025B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Regras de territorialidade</w:t>
      </w:r>
      <w:r>
        <w:rPr>
          <w:rFonts w:ascii="Arial" w:hAnsi="Arial" w:cs="Arial"/>
          <w:sz w:val="24"/>
          <w:szCs w:val="24"/>
        </w:rPr>
        <w:t>;</w:t>
      </w:r>
    </w:p>
    <w:p w14:paraId="227C572D" w14:textId="77777777" w:rsidR="00EF7CE1" w:rsidRPr="0071025B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Comercialização de bens</w:t>
      </w:r>
      <w:r>
        <w:rPr>
          <w:rFonts w:ascii="Arial" w:hAnsi="Arial" w:cs="Arial"/>
          <w:sz w:val="24"/>
          <w:szCs w:val="24"/>
        </w:rPr>
        <w:t>;</w:t>
      </w:r>
    </w:p>
    <w:p w14:paraId="17291F42" w14:textId="77777777" w:rsidR="00EF7CE1" w:rsidRPr="0071025B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Prestações de serviços</w:t>
      </w:r>
      <w:r>
        <w:rPr>
          <w:rFonts w:ascii="Arial" w:hAnsi="Arial" w:cs="Arial"/>
          <w:sz w:val="24"/>
          <w:szCs w:val="24"/>
        </w:rPr>
        <w:t>;</w:t>
      </w:r>
    </w:p>
    <w:p w14:paraId="1FA0EC83" w14:textId="77777777" w:rsidR="00EF7CE1" w:rsidRDefault="00EF7CE1" w:rsidP="00EF7CE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1025B">
        <w:rPr>
          <w:rFonts w:ascii="Arial" w:hAnsi="Arial" w:cs="Arial"/>
          <w:sz w:val="24"/>
          <w:szCs w:val="24"/>
        </w:rPr>
        <w:t>Disposições aplicáveis às empresas estrangeiras</w:t>
      </w:r>
      <w:r>
        <w:rPr>
          <w:rFonts w:ascii="Arial" w:hAnsi="Arial" w:cs="Arial"/>
          <w:sz w:val="24"/>
          <w:szCs w:val="24"/>
        </w:rPr>
        <w:t>.</w:t>
      </w:r>
    </w:p>
    <w:p w14:paraId="7B9E26A4" w14:textId="77777777" w:rsidR="00EF7CE1" w:rsidRPr="0000651E" w:rsidRDefault="00EF7CE1" w:rsidP="00EF7CE1">
      <w:pPr>
        <w:pStyle w:val="PargrafodaLista"/>
        <w:ind w:left="2149"/>
        <w:jc w:val="both"/>
        <w:rPr>
          <w:rFonts w:ascii="Arial" w:hAnsi="Arial" w:cs="Arial"/>
          <w:sz w:val="24"/>
          <w:szCs w:val="24"/>
        </w:rPr>
      </w:pPr>
    </w:p>
    <w:p w14:paraId="18E30C92" w14:textId="1A11E2E6" w:rsidR="00EA44D7" w:rsidRPr="00283143" w:rsidRDefault="00EF7CE1" w:rsidP="00EF7CE1">
      <w:pPr>
        <w:tabs>
          <w:tab w:val="left" w:pos="1134"/>
          <w:tab w:val="left" w:pos="1276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Módulo VI - </w:t>
      </w:r>
      <w:r w:rsidRPr="0071025B">
        <w:rPr>
          <w:rFonts w:ascii="Arial" w:hAnsi="Arial" w:cs="Arial"/>
          <w:b/>
          <w:sz w:val="24"/>
          <w:szCs w:val="24"/>
        </w:rPr>
        <w:t>Sessão de perguntas e respostas</w:t>
      </w:r>
      <w:r>
        <w:rPr>
          <w:rFonts w:ascii="Arial" w:hAnsi="Arial" w:cs="Arial"/>
          <w:b/>
          <w:sz w:val="24"/>
          <w:szCs w:val="24"/>
        </w:rPr>
        <w:t>.</w:t>
      </w:r>
    </w:p>
    <w:p w14:paraId="5965F6F5" w14:textId="77777777" w:rsidR="00266797" w:rsidRDefault="00266797" w:rsidP="00266797">
      <w:pPr>
        <w:rPr>
          <w:rFonts w:ascii="Arial" w:hAnsi="Arial" w:cs="Arial"/>
          <w:sz w:val="24"/>
          <w:szCs w:val="24"/>
        </w:rPr>
      </w:pPr>
    </w:p>
    <w:p w14:paraId="3B3A3E5D" w14:textId="77777777" w:rsidR="00EF7CE1" w:rsidRDefault="00EF7CE1" w:rsidP="00266797">
      <w:pPr>
        <w:rPr>
          <w:rFonts w:ascii="Arial" w:hAnsi="Arial" w:cs="Arial"/>
          <w:sz w:val="24"/>
          <w:szCs w:val="24"/>
        </w:rPr>
      </w:pPr>
    </w:p>
    <w:p w14:paraId="44774117" w14:textId="77777777" w:rsidR="00EF7CE1" w:rsidRPr="00266797" w:rsidRDefault="00EF7CE1" w:rsidP="00266797">
      <w:pPr>
        <w:rPr>
          <w:rFonts w:ascii="Arial" w:hAnsi="Arial" w:cs="Arial"/>
          <w:sz w:val="24"/>
          <w:szCs w:val="24"/>
        </w:rPr>
      </w:pPr>
    </w:p>
    <w:p w14:paraId="37BFFE81" w14:textId="77777777" w:rsidR="00CA735A" w:rsidRPr="00207F46" w:rsidRDefault="00CA735A" w:rsidP="00CA735A">
      <w:pPr>
        <w:shd w:val="clear" w:color="auto" w:fill="C00000"/>
        <w:spacing w:before="200"/>
        <w:ind w:firstLine="284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lastRenderedPageBreak/>
        <w:t>Met</w:t>
      </w:r>
      <w:r w:rsidR="001708DE">
        <w:rPr>
          <w:rStyle w:val="Forte"/>
          <w:rFonts w:ascii="Arial" w:hAnsi="Arial" w:cs="Arial"/>
          <w:sz w:val="24"/>
          <w:szCs w:val="24"/>
        </w:rPr>
        <w:t>o</w:t>
      </w:r>
      <w:r>
        <w:rPr>
          <w:rStyle w:val="Forte"/>
          <w:rFonts w:ascii="Arial" w:hAnsi="Arial" w:cs="Arial"/>
          <w:sz w:val="24"/>
          <w:szCs w:val="24"/>
        </w:rPr>
        <w:t>dologia</w:t>
      </w:r>
    </w:p>
    <w:p w14:paraId="5B936B1C" w14:textId="77777777" w:rsidR="00CA735A" w:rsidRPr="00CA735A" w:rsidRDefault="00CA735A" w:rsidP="00CA735A">
      <w:pPr>
        <w:rPr>
          <w:rFonts w:ascii="Arial" w:hAnsi="Arial" w:cs="Arial"/>
          <w:bCs/>
          <w:sz w:val="24"/>
          <w:szCs w:val="24"/>
        </w:rPr>
      </w:pPr>
      <w:r w:rsidRPr="00CA735A">
        <w:rPr>
          <w:rFonts w:ascii="Arial" w:hAnsi="Arial" w:cs="Arial"/>
          <w:bCs/>
          <w:sz w:val="24"/>
          <w:szCs w:val="24"/>
        </w:rPr>
        <w:t>Este curso tem sempre presente o formador, que irá mesmo dar a formação presencial através da plataforma</w:t>
      </w:r>
      <w:r>
        <w:rPr>
          <w:rFonts w:ascii="Arial" w:hAnsi="Arial" w:cs="Arial"/>
          <w:bCs/>
          <w:sz w:val="24"/>
          <w:szCs w:val="24"/>
        </w:rPr>
        <w:t>.</w:t>
      </w:r>
    </w:p>
    <w:p w14:paraId="4180FF9E" w14:textId="4CDBAB22" w:rsidR="00CA735A" w:rsidRPr="00CA735A" w:rsidRDefault="00CA735A" w:rsidP="00CA735A">
      <w:pPr>
        <w:rPr>
          <w:rFonts w:ascii="Arial" w:hAnsi="Arial" w:cs="Arial"/>
          <w:bCs/>
          <w:sz w:val="24"/>
          <w:szCs w:val="24"/>
        </w:rPr>
      </w:pPr>
      <w:r w:rsidRPr="00CA735A">
        <w:rPr>
          <w:rFonts w:ascii="Arial" w:hAnsi="Arial" w:cs="Arial"/>
          <w:bCs/>
          <w:sz w:val="24"/>
          <w:szCs w:val="24"/>
        </w:rPr>
        <w:t>O Formando pode intervir juntamente com o formador ou com os re</w:t>
      </w:r>
      <w:r w:rsidR="00681444">
        <w:rPr>
          <w:rFonts w:ascii="Arial" w:hAnsi="Arial" w:cs="Arial"/>
          <w:bCs/>
          <w:sz w:val="24"/>
          <w:szCs w:val="24"/>
        </w:rPr>
        <w:t>sta</w:t>
      </w:r>
      <w:r w:rsidRPr="00CA735A">
        <w:rPr>
          <w:rFonts w:ascii="Arial" w:hAnsi="Arial" w:cs="Arial"/>
          <w:bCs/>
          <w:sz w:val="24"/>
          <w:szCs w:val="24"/>
        </w:rPr>
        <w:t>ntes formandos tal como faz na sala de aula.</w:t>
      </w:r>
    </w:p>
    <w:p w14:paraId="0CDB2033" w14:textId="77777777" w:rsidR="00CA735A" w:rsidRPr="00CA735A" w:rsidRDefault="00CA735A" w:rsidP="00CA735A">
      <w:pPr>
        <w:rPr>
          <w:rFonts w:ascii="Arial" w:hAnsi="Arial" w:cs="Arial"/>
          <w:bCs/>
          <w:sz w:val="24"/>
          <w:szCs w:val="24"/>
        </w:rPr>
      </w:pPr>
      <w:r w:rsidRPr="00CA735A">
        <w:rPr>
          <w:rFonts w:ascii="Arial" w:hAnsi="Arial" w:cs="Arial"/>
          <w:bCs/>
          <w:sz w:val="24"/>
          <w:szCs w:val="24"/>
        </w:rPr>
        <w:t>As apresentações e exercícios serão sempre disponibilizados pelo formador no final de cada sessão de formação.</w:t>
      </w:r>
    </w:p>
    <w:p w14:paraId="4D6F0929" w14:textId="77777777" w:rsidR="00CA735A" w:rsidRPr="00CA735A" w:rsidRDefault="00CA735A" w:rsidP="00CA735A">
      <w:pPr>
        <w:rPr>
          <w:rFonts w:ascii="Arial" w:hAnsi="Arial" w:cs="Arial"/>
          <w:bCs/>
          <w:sz w:val="24"/>
          <w:szCs w:val="24"/>
        </w:rPr>
      </w:pPr>
      <w:r w:rsidRPr="00CA735A">
        <w:rPr>
          <w:rFonts w:ascii="Arial" w:hAnsi="Arial" w:cs="Arial"/>
          <w:bCs/>
          <w:sz w:val="24"/>
          <w:szCs w:val="24"/>
        </w:rPr>
        <w:t xml:space="preserve">No final do curso receberá um Certificado de Formação Profissional caso frequente pelo menos </w:t>
      </w:r>
      <w:r>
        <w:rPr>
          <w:rFonts w:ascii="Arial" w:hAnsi="Arial" w:cs="Arial"/>
          <w:bCs/>
          <w:sz w:val="24"/>
          <w:szCs w:val="24"/>
        </w:rPr>
        <w:t>9</w:t>
      </w:r>
      <w:r w:rsidRPr="00CA735A">
        <w:rPr>
          <w:rFonts w:ascii="Arial" w:hAnsi="Arial" w:cs="Arial"/>
          <w:bCs/>
          <w:sz w:val="24"/>
          <w:szCs w:val="24"/>
        </w:rPr>
        <w:t xml:space="preserve">0% das aulas, realize os trabalhos e os testes propostos, participe nas discussões </w:t>
      </w:r>
      <w:proofErr w:type="gramStart"/>
      <w:r w:rsidRPr="00CA735A">
        <w:rPr>
          <w:rFonts w:ascii="Arial" w:hAnsi="Arial" w:cs="Arial"/>
          <w:bCs/>
          <w:sz w:val="24"/>
          <w:szCs w:val="24"/>
        </w:rPr>
        <w:t>online</w:t>
      </w:r>
      <w:proofErr w:type="gramEnd"/>
      <w:r w:rsidRPr="00CA735A">
        <w:rPr>
          <w:rFonts w:ascii="Arial" w:hAnsi="Arial" w:cs="Arial"/>
          <w:bCs/>
          <w:sz w:val="24"/>
          <w:szCs w:val="24"/>
        </w:rPr>
        <w:t xml:space="preserve"> e tenha avaliação final positiva.</w:t>
      </w:r>
    </w:p>
    <w:p w14:paraId="37BF526C" w14:textId="77777777" w:rsidR="00266797" w:rsidRPr="00266797" w:rsidRDefault="00CA735A" w:rsidP="00CA735A">
      <w:pPr>
        <w:rPr>
          <w:rFonts w:ascii="Arial" w:hAnsi="Arial" w:cs="Arial"/>
          <w:sz w:val="24"/>
          <w:szCs w:val="24"/>
        </w:rPr>
      </w:pPr>
      <w:r w:rsidRPr="00CA735A">
        <w:rPr>
          <w:rFonts w:ascii="Arial" w:hAnsi="Arial" w:cs="Arial"/>
          <w:bCs/>
          <w:sz w:val="24"/>
          <w:szCs w:val="24"/>
        </w:rPr>
        <w:t>Esta formação é certificada</w:t>
      </w:r>
      <w:r>
        <w:rPr>
          <w:rFonts w:ascii="Arial" w:hAnsi="Arial" w:cs="Arial"/>
          <w:bCs/>
          <w:sz w:val="24"/>
          <w:szCs w:val="24"/>
        </w:rPr>
        <w:t xml:space="preserve"> e reconhecida.</w:t>
      </w:r>
    </w:p>
    <w:p w14:paraId="41C9BB9F" w14:textId="77777777" w:rsidR="003B34A3" w:rsidRDefault="00266797" w:rsidP="00266797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32F9A0D" w14:textId="77777777" w:rsidR="00EA7614" w:rsidRPr="003B34A3" w:rsidRDefault="003B34A3" w:rsidP="003B34A3">
      <w:pPr>
        <w:tabs>
          <w:tab w:val="left" w:pos="2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A7614" w:rsidRPr="003B34A3" w:rsidSect="00266797">
      <w:headerReference w:type="default" r:id="rId8"/>
      <w:footerReference w:type="default" r:id="rId9"/>
      <w:pgSz w:w="11906" w:h="16838"/>
      <w:pgMar w:top="2127" w:right="707" w:bottom="141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FFE18" w14:textId="77777777" w:rsidR="00FA3D29" w:rsidRDefault="00FA3D29" w:rsidP="009878AF">
      <w:pPr>
        <w:spacing w:after="0" w:line="240" w:lineRule="auto"/>
      </w:pPr>
      <w:r>
        <w:separator/>
      </w:r>
    </w:p>
  </w:endnote>
  <w:endnote w:type="continuationSeparator" w:id="0">
    <w:p w14:paraId="66E42A4C" w14:textId="77777777" w:rsidR="00FA3D29" w:rsidRDefault="00FA3D29" w:rsidP="0098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1908" w:type="dxa"/>
      <w:tblInd w:w="-743" w:type="dxa"/>
      <w:tblLayout w:type="fixed"/>
      <w:tblLook w:val="04A0" w:firstRow="1" w:lastRow="0" w:firstColumn="1" w:lastColumn="0" w:noHBand="0" w:noVBand="1"/>
    </w:tblPr>
    <w:tblGrid>
      <w:gridCol w:w="11908"/>
    </w:tblGrid>
    <w:tr w:rsidR="00266797" w14:paraId="339F6B7A" w14:textId="77777777" w:rsidTr="00266797">
      <w:trPr>
        <w:trHeight w:val="377"/>
      </w:trPr>
      <w:tc>
        <w:tcPr>
          <w:tcW w:w="11908" w:type="dxa"/>
          <w:shd w:val="clear" w:color="auto" w:fill="C00000"/>
          <w:vAlign w:val="center"/>
        </w:tcPr>
        <w:p w14:paraId="6CA0D298" w14:textId="77777777" w:rsidR="00266797" w:rsidRDefault="00266797" w:rsidP="00266797">
          <w:pPr>
            <w:pStyle w:val="Rodap"/>
            <w:ind w:left="2832"/>
            <w:rPr>
              <w:rFonts w:cstheme="minorHAnsi"/>
              <w:b/>
              <w:sz w:val="24"/>
              <w:szCs w:val="24"/>
            </w:rPr>
          </w:pPr>
          <w:r>
            <w:rPr>
              <w:noProof/>
              <w:lang w:eastAsia="pt-PT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7F738482" wp14:editId="6E9AB969">
                    <wp:simplePos x="0" y="0"/>
                    <wp:positionH relativeFrom="column">
                      <wp:posOffset>-1119505</wp:posOffset>
                    </wp:positionH>
                    <wp:positionV relativeFrom="paragraph">
                      <wp:posOffset>-4445</wp:posOffset>
                    </wp:positionV>
                    <wp:extent cx="1002030" cy="311150"/>
                    <wp:effectExtent l="0" t="0" r="26670" b="1270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2030" cy="311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102CBD" w14:textId="0AF64193" w:rsidR="00266797" w:rsidRDefault="00266797">
                                <w:r>
                                  <w:t>DIS</w:t>
                                </w:r>
                                <w:r w:rsidR="00EF7CE1">
                                  <w:t>FCFFIS024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73848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-88.15pt;margin-top:-.35pt;width:78.9pt;height:2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">
                    <v:textbox>
                      <w:txbxContent>
                        <w:p w14:paraId="20102CBD" w14:textId="0AF64193" w:rsidR="00266797" w:rsidRDefault="00266797">
                          <w:r>
                            <w:t>DIS</w:t>
                          </w:r>
                          <w:r w:rsidR="00EF7CE1">
                            <w:t>FCFFIS024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207F46">
            <w:rPr>
              <w:rFonts w:cstheme="minorHAnsi"/>
              <w:b/>
              <w:sz w:val="24"/>
              <w:szCs w:val="24"/>
            </w:rPr>
            <w:t xml:space="preserve">       </w:t>
          </w:r>
          <w:hyperlink r:id="rId1" w:history="1">
            <w:r w:rsidRPr="00266797">
              <w:rPr>
                <w:rStyle w:val="Hiperligao"/>
                <w:rFonts w:cstheme="minorHAnsi"/>
                <w:b/>
                <w:color w:val="FFFFFF" w:themeColor="background1"/>
                <w:sz w:val="24"/>
                <w:szCs w:val="24"/>
              </w:rPr>
              <w:t>www.highskills.pt</w:t>
            </w:r>
          </w:hyperlink>
          <w:proofErr w:type="gramStart"/>
          <w:r w:rsidR="003D6DB5">
            <w:rPr>
              <w:rStyle w:val="Hiperligao"/>
              <w:rFonts w:cstheme="minorHAnsi"/>
              <w:b/>
              <w:color w:val="FFFFFF" w:themeColor="background1"/>
              <w:sz w:val="24"/>
              <w:szCs w:val="24"/>
            </w:rPr>
            <w:t xml:space="preserve">  |</w:t>
          </w:r>
          <w:proofErr w:type="gramEnd"/>
          <w:r w:rsidR="003D6DB5">
            <w:rPr>
              <w:rStyle w:val="Hiperligao"/>
              <w:rFonts w:cstheme="minorHAnsi"/>
              <w:b/>
              <w:color w:val="FFFFFF" w:themeColor="background1"/>
              <w:sz w:val="24"/>
              <w:szCs w:val="24"/>
            </w:rPr>
            <w:t xml:space="preserve">  </w:t>
          </w:r>
          <w:r w:rsidR="003D6DB5" w:rsidRPr="00207F46">
            <w:rPr>
              <w:rFonts w:cstheme="minorHAnsi"/>
              <w:b/>
              <w:sz w:val="24"/>
              <w:szCs w:val="24"/>
            </w:rPr>
            <w:t>geral@highskills.pt</w:t>
          </w:r>
        </w:p>
        <w:p w14:paraId="70BBFF49" w14:textId="77777777" w:rsidR="00266797" w:rsidRDefault="00266797" w:rsidP="00266797">
          <w:pPr>
            <w:pStyle w:val="Rodap"/>
            <w:ind w:left="176"/>
            <w:jc w:val="center"/>
            <w:rPr>
              <w:rFonts w:cstheme="minorHAnsi"/>
              <w:b/>
              <w:sz w:val="24"/>
              <w:szCs w:val="24"/>
            </w:rPr>
          </w:pPr>
        </w:p>
        <w:p w14:paraId="773D8D46" w14:textId="77777777" w:rsidR="00266797" w:rsidRPr="006E1DBF" w:rsidRDefault="00266797" w:rsidP="00266797">
          <w:pPr>
            <w:ind w:left="284" w:right="425"/>
            <w:jc w:val="center"/>
            <w:rPr>
              <w:rFonts w:ascii="Arial" w:hAnsi="Arial" w:cs="Arial"/>
              <w:sz w:val="24"/>
              <w:szCs w:val="24"/>
            </w:rPr>
          </w:pPr>
          <w:r w:rsidRPr="00207F46">
            <w:t>+351 217 931 365</w:t>
          </w:r>
          <w:r>
            <w:t xml:space="preserve"> </w:t>
          </w:r>
          <w:r w:rsidRPr="00207F46">
            <w:t>| +244 94 112 60 90</w:t>
          </w:r>
          <w:r>
            <w:t xml:space="preserve"> </w:t>
          </w:r>
          <w:r w:rsidRPr="00207F46">
            <w:t>|</w:t>
          </w:r>
          <w:r>
            <w:t xml:space="preserve"> </w:t>
          </w:r>
          <w:r w:rsidRPr="00207F46">
            <w:t>+258 841 099 522 |</w:t>
          </w:r>
          <w:r>
            <w:t xml:space="preserve"> </w:t>
          </w:r>
          <w:r w:rsidRPr="00207F46">
            <w:t>+238 924 20 25</w:t>
          </w:r>
          <w:r>
            <w:t xml:space="preserve"> </w:t>
          </w:r>
          <w:r w:rsidRPr="00207F46">
            <w:t>|</w:t>
          </w:r>
          <w:r>
            <w:t xml:space="preserve"> </w:t>
          </w:r>
          <w:r w:rsidRPr="00207F46">
            <w:t>+239 999 25 15</w:t>
          </w:r>
        </w:p>
        <w:p w14:paraId="0F61BD14" w14:textId="77777777" w:rsidR="00266797" w:rsidRPr="00207F46" w:rsidRDefault="007D56A1" w:rsidP="007D56A1">
          <w:pPr>
            <w:pStyle w:val="Rodap"/>
            <w:ind w:left="176"/>
            <w:rPr>
              <w:rFonts w:cstheme="minorHAnsi"/>
              <w:b/>
              <w:sz w:val="24"/>
              <w:szCs w:val="24"/>
            </w:rPr>
          </w:pPr>
          <w:r>
            <w:rPr>
              <w:sz w:val="20"/>
            </w:rPr>
            <w:t>P063_00</w:t>
          </w:r>
        </w:p>
      </w:tc>
    </w:tr>
  </w:tbl>
  <w:p w14:paraId="05EAFE8A" w14:textId="77777777" w:rsidR="00207F46" w:rsidRDefault="00207F46" w:rsidP="00207F46">
    <w:pPr>
      <w:spacing w:after="0"/>
      <w:rPr>
        <w:sz w:val="4"/>
        <w:szCs w:val="4"/>
      </w:rPr>
    </w:pPr>
  </w:p>
  <w:p w14:paraId="2333B818" w14:textId="77777777" w:rsidR="00266797" w:rsidRDefault="00266797" w:rsidP="00207F46">
    <w:pPr>
      <w:spacing w:after="0"/>
      <w:rPr>
        <w:sz w:val="4"/>
        <w:szCs w:val="4"/>
      </w:rPr>
    </w:pPr>
  </w:p>
  <w:p w14:paraId="122A40E5" w14:textId="77777777" w:rsidR="00266797" w:rsidRDefault="00266797" w:rsidP="00207F46">
    <w:pPr>
      <w:spacing w:after="0"/>
      <w:rPr>
        <w:sz w:val="4"/>
        <w:szCs w:val="4"/>
      </w:rPr>
    </w:pPr>
  </w:p>
  <w:p w14:paraId="7A08524D" w14:textId="77777777" w:rsidR="00266797" w:rsidRDefault="00266797" w:rsidP="00207F46">
    <w:pPr>
      <w:spacing w:after="0"/>
      <w:rPr>
        <w:sz w:val="4"/>
        <w:szCs w:val="4"/>
      </w:rPr>
    </w:pPr>
  </w:p>
  <w:p w14:paraId="2C4A4E42" w14:textId="77777777" w:rsidR="00266797" w:rsidRDefault="00266797" w:rsidP="00207F46">
    <w:pPr>
      <w:spacing w:after="0"/>
      <w:rPr>
        <w:sz w:val="4"/>
        <w:szCs w:val="4"/>
      </w:rPr>
    </w:pPr>
  </w:p>
  <w:p w14:paraId="39A8FE3D" w14:textId="77777777" w:rsidR="00266797" w:rsidRPr="00207F46" w:rsidRDefault="00266797" w:rsidP="00207F46">
    <w:pPr>
      <w:spacing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E441F" w14:textId="77777777" w:rsidR="00FA3D29" w:rsidRDefault="00FA3D29" w:rsidP="009878AF">
      <w:pPr>
        <w:spacing w:after="0" w:line="240" w:lineRule="auto"/>
      </w:pPr>
      <w:r>
        <w:separator/>
      </w:r>
    </w:p>
  </w:footnote>
  <w:footnote w:type="continuationSeparator" w:id="0">
    <w:p w14:paraId="70F2C3B1" w14:textId="77777777" w:rsidR="00FA3D29" w:rsidRDefault="00FA3D29" w:rsidP="0098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5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8319"/>
    </w:tblGrid>
    <w:tr w:rsidR="00207F46" w:rsidRPr="00207F46" w14:paraId="0C1F60B7" w14:textId="77777777" w:rsidTr="00BD7CA1">
      <w:trPr>
        <w:trHeight w:val="524"/>
        <w:jc w:val="center"/>
      </w:trPr>
      <w:tc>
        <w:tcPr>
          <w:tcW w:w="2271" w:type="dxa"/>
          <w:vMerge w:val="restart"/>
          <w:vAlign w:val="center"/>
        </w:tcPr>
        <w:p w14:paraId="664613C8" w14:textId="77777777" w:rsidR="00207F46" w:rsidRPr="00207F46" w:rsidRDefault="00207F46" w:rsidP="00207F46">
          <w:pPr>
            <w:pStyle w:val="Cabealho"/>
            <w:jc w:val="center"/>
            <w:rPr>
              <w:sz w:val="20"/>
              <w:szCs w:val="20"/>
            </w:rPr>
          </w:pPr>
          <w:r w:rsidRPr="00207F46">
            <w:rPr>
              <w:noProof/>
              <w:sz w:val="20"/>
              <w:szCs w:val="20"/>
              <w:lang w:eastAsia="pt-PT"/>
            </w:rPr>
            <w:drawing>
              <wp:inline distT="0" distB="0" distL="0" distR="0" wp14:anchorId="795EAC48" wp14:editId="4004490E">
                <wp:extent cx="1304925" cy="840796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_LOGO FINAL_2 CORES COMPLETO 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703" cy="846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9" w:type="dxa"/>
          <w:vAlign w:val="center"/>
        </w:tcPr>
        <w:p w14:paraId="2971C1AA" w14:textId="77777777" w:rsidR="00207F46" w:rsidRPr="00207F46" w:rsidRDefault="00207F46" w:rsidP="005345A3">
          <w:pPr>
            <w:pStyle w:val="Cabealho"/>
            <w:jc w:val="center"/>
            <w:rPr>
              <w:sz w:val="20"/>
              <w:szCs w:val="20"/>
            </w:rPr>
          </w:pPr>
        </w:p>
      </w:tc>
    </w:tr>
    <w:tr w:rsidR="00207F46" w:rsidRPr="00207F46" w14:paraId="61AA8B9A" w14:textId="77777777" w:rsidTr="00BD7CA1">
      <w:trPr>
        <w:trHeight w:val="524"/>
        <w:jc w:val="center"/>
      </w:trPr>
      <w:tc>
        <w:tcPr>
          <w:tcW w:w="2271" w:type="dxa"/>
          <w:vMerge/>
          <w:shd w:val="clear" w:color="auto" w:fill="C00000"/>
        </w:tcPr>
        <w:p w14:paraId="2ACE0AAC" w14:textId="77777777" w:rsidR="00207F46" w:rsidRPr="00207F46" w:rsidRDefault="00207F46" w:rsidP="009878AF">
          <w:pPr>
            <w:pStyle w:val="Cabealho"/>
            <w:rPr>
              <w:sz w:val="20"/>
              <w:szCs w:val="20"/>
            </w:rPr>
          </w:pPr>
        </w:p>
      </w:tc>
      <w:tc>
        <w:tcPr>
          <w:tcW w:w="8319" w:type="dxa"/>
          <w:shd w:val="clear" w:color="auto" w:fill="C00000"/>
          <w:vAlign w:val="center"/>
        </w:tcPr>
        <w:p w14:paraId="3D7C392F" w14:textId="77777777" w:rsidR="00207F46" w:rsidRPr="00207F46" w:rsidRDefault="00207F46" w:rsidP="003D6DB5">
          <w:pPr>
            <w:pStyle w:val="Cabealho"/>
            <w:jc w:val="center"/>
            <w:rPr>
              <w:b/>
              <w:sz w:val="20"/>
              <w:szCs w:val="20"/>
            </w:rPr>
          </w:pPr>
          <w:r w:rsidRPr="00BD7CA1">
            <w:rPr>
              <w:b/>
              <w:sz w:val="40"/>
              <w:szCs w:val="20"/>
            </w:rPr>
            <w:t xml:space="preserve">Conteúdo de Formação </w:t>
          </w:r>
          <w:r w:rsidR="003D6DB5">
            <w:rPr>
              <w:b/>
              <w:sz w:val="40"/>
              <w:szCs w:val="20"/>
            </w:rPr>
            <w:t>a</w:t>
          </w:r>
          <w:r w:rsidRPr="00BD7CA1">
            <w:rPr>
              <w:b/>
              <w:sz w:val="40"/>
              <w:szCs w:val="20"/>
            </w:rPr>
            <w:t xml:space="preserve"> Dist</w:t>
          </w:r>
          <w:r w:rsidR="003D6DB5">
            <w:rPr>
              <w:b/>
              <w:sz w:val="40"/>
              <w:szCs w:val="20"/>
            </w:rPr>
            <w:t>â</w:t>
          </w:r>
          <w:r w:rsidRPr="00BD7CA1">
            <w:rPr>
              <w:b/>
              <w:sz w:val="40"/>
              <w:szCs w:val="20"/>
            </w:rPr>
            <w:t>ncia</w:t>
          </w:r>
        </w:p>
      </w:tc>
    </w:tr>
    <w:tr w:rsidR="00207F46" w:rsidRPr="00207F46" w14:paraId="64AF3671" w14:textId="77777777" w:rsidTr="00BD7CA1">
      <w:trPr>
        <w:trHeight w:val="524"/>
        <w:jc w:val="center"/>
      </w:trPr>
      <w:tc>
        <w:tcPr>
          <w:tcW w:w="2271" w:type="dxa"/>
          <w:vMerge/>
          <w:shd w:val="clear" w:color="auto" w:fill="C00000"/>
        </w:tcPr>
        <w:p w14:paraId="66BA7061" w14:textId="77777777" w:rsidR="00207F46" w:rsidRPr="00207F46" w:rsidRDefault="00207F46" w:rsidP="009878AF">
          <w:pPr>
            <w:pStyle w:val="Cabealho"/>
            <w:rPr>
              <w:sz w:val="20"/>
              <w:szCs w:val="20"/>
            </w:rPr>
          </w:pPr>
        </w:p>
      </w:tc>
      <w:tc>
        <w:tcPr>
          <w:tcW w:w="8319" w:type="dxa"/>
          <w:shd w:val="clear" w:color="auto" w:fill="auto"/>
          <w:vAlign w:val="center"/>
        </w:tcPr>
        <w:p w14:paraId="1976267D" w14:textId="77777777" w:rsidR="00207F46" w:rsidRPr="00207F46" w:rsidRDefault="00207F46" w:rsidP="00207F46">
          <w:pPr>
            <w:pStyle w:val="Cabealho"/>
            <w:jc w:val="center"/>
            <w:rPr>
              <w:b/>
              <w:sz w:val="20"/>
              <w:szCs w:val="20"/>
            </w:rPr>
          </w:pPr>
        </w:p>
      </w:tc>
    </w:tr>
  </w:tbl>
  <w:p w14:paraId="30C86D43" w14:textId="77777777" w:rsidR="009878AF" w:rsidRPr="00207F46" w:rsidRDefault="009878AF" w:rsidP="005345A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77D"/>
    <w:multiLevelType w:val="hybridMultilevel"/>
    <w:tmpl w:val="9B489DF4"/>
    <w:lvl w:ilvl="0" w:tplc="08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DC3C2B"/>
    <w:multiLevelType w:val="hybridMultilevel"/>
    <w:tmpl w:val="FB965E4E"/>
    <w:lvl w:ilvl="0" w:tplc="08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213039F"/>
    <w:multiLevelType w:val="hybridMultilevel"/>
    <w:tmpl w:val="59F6A6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2579"/>
    <w:multiLevelType w:val="hybridMultilevel"/>
    <w:tmpl w:val="73EEEF58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D66F3"/>
    <w:multiLevelType w:val="hybridMultilevel"/>
    <w:tmpl w:val="857412C2"/>
    <w:lvl w:ilvl="0" w:tplc="0816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1C417AE">
      <w:numFmt w:val="bullet"/>
      <w:lvlText w:val=""/>
      <w:lvlJc w:val="left"/>
      <w:pPr>
        <w:ind w:left="2260" w:hanging="405"/>
      </w:pPr>
      <w:rPr>
        <w:rFonts w:ascii="Symbol" w:eastAsia="Times New Roman" w:hAnsi="Symbol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7552808"/>
    <w:multiLevelType w:val="hybridMultilevel"/>
    <w:tmpl w:val="69D6B3A6"/>
    <w:lvl w:ilvl="0" w:tplc="E8CA374A">
      <w:numFmt w:val="bullet"/>
      <w:lvlText w:val="·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8C3953"/>
    <w:multiLevelType w:val="hybridMultilevel"/>
    <w:tmpl w:val="D88E67FC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9BF0CBB"/>
    <w:multiLevelType w:val="hybridMultilevel"/>
    <w:tmpl w:val="3402926C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892722"/>
    <w:multiLevelType w:val="hybridMultilevel"/>
    <w:tmpl w:val="7048E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24B2"/>
    <w:multiLevelType w:val="hybridMultilevel"/>
    <w:tmpl w:val="0B38C21A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856EB2"/>
    <w:multiLevelType w:val="hybridMultilevel"/>
    <w:tmpl w:val="F704FB6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8A557D"/>
    <w:multiLevelType w:val="hybridMultilevel"/>
    <w:tmpl w:val="C73857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4FD1"/>
    <w:multiLevelType w:val="hybridMultilevel"/>
    <w:tmpl w:val="832C8D0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5251C3"/>
    <w:multiLevelType w:val="hybridMultilevel"/>
    <w:tmpl w:val="DCA649FE"/>
    <w:lvl w:ilvl="0" w:tplc="8E2EF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3824"/>
    <w:multiLevelType w:val="hybridMultilevel"/>
    <w:tmpl w:val="F8742B5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746B1"/>
    <w:multiLevelType w:val="hybridMultilevel"/>
    <w:tmpl w:val="67C6A1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776EA"/>
    <w:multiLevelType w:val="hybridMultilevel"/>
    <w:tmpl w:val="7D361BB2"/>
    <w:lvl w:ilvl="0" w:tplc="08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4C7B5B"/>
    <w:multiLevelType w:val="hybridMultilevel"/>
    <w:tmpl w:val="53F2BBEC"/>
    <w:lvl w:ilvl="0" w:tplc="B4721D1C">
      <w:numFmt w:val="bullet"/>
      <w:lvlText w:val="·"/>
      <w:lvlJc w:val="left"/>
      <w:pPr>
        <w:ind w:left="1035" w:hanging="675"/>
      </w:pPr>
      <w:rPr>
        <w:rFonts w:ascii="Arial" w:eastAsiaTheme="minorHAnsi" w:hAnsi="Aria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CA7"/>
    <w:multiLevelType w:val="hybridMultilevel"/>
    <w:tmpl w:val="030E76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33D10"/>
    <w:multiLevelType w:val="hybridMultilevel"/>
    <w:tmpl w:val="864C93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24A34"/>
    <w:multiLevelType w:val="hybridMultilevel"/>
    <w:tmpl w:val="272AE6E8"/>
    <w:lvl w:ilvl="0" w:tplc="B4721D1C">
      <w:numFmt w:val="bullet"/>
      <w:lvlText w:val="·"/>
      <w:lvlJc w:val="left"/>
      <w:pPr>
        <w:ind w:left="1035" w:hanging="675"/>
      </w:pPr>
      <w:rPr>
        <w:rFonts w:ascii="Arial" w:eastAsiaTheme="minorHAnsi" w:hAnsi="Aria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71DCF"/>
    <w:multiLevelType w:val="hybridMultilevel"/>
    <w:tmpl w:val="86363D7A"/>
    <w:lvl w:ilvl="0" w:tplc="B4721D1C">
      <w:numFmt w:val="bullet"/>
      <w:lvlText w:val="·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80207"/>
    <w:multiLevelType w:val="hybridMultilevel"/>
    <w:tmpl w:val="C7DE296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4D31"/>
    <w:multiLevelType w:val="hybridMultilevel"/>
    <w:tmpl w:val="3B4634B6"/>
    <w:lvl w:ilvl="0" w:tplc="72FA67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/>
        <w:sz w:val="28"/>
      </w:rPr>
    </w:lvl>
    <w:lvl w:ilvl="1" w:tplc="01C417AE">
      <w:numFmt w:val="bullet"/>
      <w:lvlText w:val=""/>
      <w:lvlJc w:val="left"/>
      <w:pPr>
        <w:ind w:left="2260" w:hanging="405"/>
      </w:pPr>
      <w:rPr>
        <w:rFonts w:ascii="Symbol" w:eastAsia="Times New Roman" w:hAnsi="Symbol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7F566053"/>
    <w:multiLevelType w:val="hybridMultilevel"/>
    <w:tmpl w:val="63D8E224"/>
    <w:lvl w:ilvl="0" w:tplc="E8CA374A">
      <w:numFmt w:val="bullet"/>
      <w:lvlText w:val="·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F6642D3"/>
    <w:multiLevelType w:val="hybridMultilevel"/>
    <w:tmpl w:val="B7221A4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4"/>
  </w:num>
  <w:num w:numId="4">
    <w:abstractNumId w:val="12"/>
  </w:num>
  <w:num w:numId="5">
    <w:abstractNumId w:val="2"/>
  </w:num>
  <w:num w:numId="6">
    <w:abstractNumId w:val="7"/>
  </w:num>
  <w:num w:numId="7">
    <w:abstractNumId w:val="22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16"/>
  </w:num>
  <w:num w:numId="13">
    <w:abstractNumId w:val="24"/>
  </w:num>
  <w:num w:numId="14">
    <w:abstractNumId w:val="18"/>
  </w:num>
  <w:num w:numId="15">
    <w:abstractNumId w:val="20"/>
  </w:num>
  <w:num w:numId="16">
    <w:abstractNumId w:val="17"/>
  </w:num>
  <w:num w:numId="17">
    <w:abstractNumId w:val="21"/>
  </w:num>
  <w:num w:numId="18">
    <w:abstractNumId w:val="3"/>
  </w:num>
  <w:num w:numId="19">
    <w:abstractNumId w:val="19"/>
  </w:num>
  <w:num w:numId="20">
    <w:abstractNumId w:val="0"/>
  </w:num>
  <w:num w:numId="21">
    <w:abstractNumId w:val="9"/>
  </w:num>
  <w:num w:numId="22">
    <w:abstractNumId w:val="23"/>
  </w:num>
  <w:num w:numId="23">
    <w:abstractNumId w:val="15"/>
  </w:num>
  <w:num w:numId="24">
    <w:abstractNumId w:val="8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97"/>
    <w:rsid w:val="00000CF9"/>
    <w:rsid w:val="0009191A"/>
    <w:rsid w:val="000F674A"/>
    <w:rsid w:val="001708DE"/>
    <w:rsid w:val="001866EB"/>
    <w:rsid w:val="00207F46"/>
    <w:rsid w:val="00266797"/>
    <w:rsid w:val="00283143"/>
    <w:rsid w:val="002A4362"/>
    <w:rsid w:val="002A6BC0"/>
    <w:rsid w:val="002E36AB"/>
    <w:rsid w:val="002E501A"/>
    <w:rsid w:val="002F26A5"/>
    <w:rsid w:val="003B34A3"/>
    <w:rsid w:val="003D6DB5"/>
    <w:rsid w:val="003E07B0"/>
    <w:rsid w:val="0040722A"/>
    <w:rsid w:val="00415285"/>
    <w:rsid w:val="00427771"/>
    <w:rsid w:val="00433910"/>
    <w:rsid w:val="004B6109"/>
    <w:rsid w:val="004C7D47"/>
    <w:rsid w:val="004D40B4"/>
    <w:rsid w:val="00502F31"/>
    <w:rsid w:val="005345A3"/>
    <w:rsid w:val="005475AC"/>
    <w:rsid w:val="00560986"/>
    <w:rsid w:val="005D29B5"/>
    <w:rsid w:val="0064127A"/>
    <w:rsid w:val="00642851"/>
    <w:rsid w:val="00681444"/>
    <w:rsid w:val="006E1DBF"/>
    <w:rsid w:val="00765733"/>
    <w:rsid w:val="00772796"/>
    <w:rsid w:val="00795C17"/>
    <w:rsid w:val="007A62C0"/>
    <w:rsid w:val="007C229B"/>
    <w:rsid w:val="007D56A1"/>
    <w:rsid w:val="007F4727"/>
    <w:rsid w:val="007F55B4"/>
    <w:rsid w:val="00836D99"/>
    <w:rsid w:val="00843662"/>
    <w:rsid w:val="00853FEA"/>
    <w:rsid w:val="00857680"/>
    <w:rsid w:val="008727A6"/>
    <w:rsid w:val="00881DDA"/>
    <w:rsid w:val="00887079"/>
    <w:rsid w:val="008E4B0F"/>
    <w:rsid w:val="009003E0"/>
    <w:rsid w:val="009449BC"/>
    <w:rsid w:val="009878AF"/>
    <w:rsid w:val="00A7528E"/>
    <w:rsid w:val="00A76BCA"/>
    <w:rsid w:val="00AD1438"/>
    <w:rsid w:val="00B2253D"/>
    <w:rsid w:val="00B969E8"/>
    <w:rsid w:val="00BC0535"/>
    <w:rsid w:val="00BC05A1"/>
    <w:rsid w:val="00BD7CA1"/>
    <w:rsid w:val="00BF4956"/>
    <w:rsid w:val="00C64E25"/>
    <w:rsid w:val="00C8414E"/>
    <w:rsid w:val="00CA735A"/>
    <w:rsid w:val="00CD1558"/>
    <w:rsid w:val="00CD2CF4"/>
    <w:rsid w:val="00CF031C"/>
    <w:rsid w:val="00CF7879"/>
    <w:rsid w:val="00D23C74"/>
    <w:rsid w:val="00D42FE0"/>
    <w:rsid w:val="00D65FD2"/>
    <w:rsid w:val="00DE6081"/>
    <w:rsid w:val="00E44BDC"/>
    <w:rsid w:val="00E75CC0"/>
    <w:rsid w:val="00EA44D7"/>
    <w:rsid w:val="00EA7614"/>
    <w:rsid w:val="00EE7F95"/>
    <w:rsid w:val="00EF7CE1"/>
    <w:rsid w:val="00F104CB"/>
    <w:rsid w:val="00F50311"/>
    <w:rsid w:val="00FA3D29"/>
    <w:rsid w:val="00FC2BCA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1713"/>
  <w15:docId w15:val="{3D598F69-2620-43F6-AC53-087D28B4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8AF"/>
  </w:style>
  <w:style w:type="paragraph" w:styleId="Rodap">
    <w:name w:val="footer"/>
    <w:basedOn w:val="Normal"/>
    <w:link w:val="Rodap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8AF"/>
  </w:style>
  <w:style w:type="paragraph" w:styleId="Textodebalo">
    <w:name w:val="Balloon Text"/>
    <w:basedOn w:val="Normal"/>
    <w:link w:val="TextodebaloCarter"/>
    <w:uiPriority w:val="99"/>
    <w:semiHidden/>
    <w:unhideWhenUsed/>
    <w:rsid w:val="009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8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C0535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433910"/>
    <w:rPr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E07B0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E07B0"/>
    <w:rPr>
      <w:rFonts w:ascii="Calibri" w:hAnsi="Calibri"/>
      <w:szCs w:val="21"/>
    </w:rPr>
  </w:style>
  <w:style w:type="paragraph" w:customStyle="1" w:styleId="pcursoitem">
    <w:name w:val="pcursoitem"/>
    <w:basedOn w:val="Normal"/>
    <w:rsid w:val="0028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CD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66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skill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aptista\Desktop\Vers&#227;o%202%20_%20P001%20-%20Referencial%20de%20Forma&#231;&#227;o_%20REV01%20aDistanc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2F1F-906A-4F1A-87F4-D78DCE46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Versão 2 _ P001 - Referencial de Formação_ REV01 aDistancia</Template>
  <TotalTime>0</TotalTime>
  <Pages>3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GalaxyReport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Baptista</dc:creator>
  <cp:lastModifiedBy>Rececao</cp:lastModifiedBy>
  <cp:revision>2</cp:revision>
  <cp:lastPrinted>2014-04-18T15:17:00Z</cp:lastPrinted>
  <dcterms:created xsi:type="dcterms:W3CDTF">2020-04-13T15:06:00Z</dcterms:created>
  <dcterms:modified xsi:type="dcterms:W3CDTF">2020-04-13T15:06:00Z</dcterms:modified>
</cp:coreProperties>
</file>